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3B6BA" w14:textId="254EDAD1" w:rsidR="00F92DDC" w:rsidRPr="00F92DDC" w:rsidRDefault="00F92DDC" w:rsidP="00F92DDC">
      <w:pPr>
        <w:spacing w:after="144" w:line="259" w:lineRule="auto"/>
        <w:ind w:left="-5"/>
        <w:rPr>
          <w:rFonts w:ascii="Times New Roman" w:hAnsi="Times New Roman"/>
          <w:b/>
          <w:bCs/>
          <w:sz w:val="32"/>
          <w:szCs w:val="32"/>
        </w:rPr>
      </w:pPr>
      <w:r w:rsidRPr="00F92DDC">
        <w:rPr>
          <w:rFonts w:ascii="Times New Roman" w:hAnsi="Times New Roman"/>
          <w:b/>
          <w:bCs/>
          <w:sz w:val="32"/>
          <w:szCs w:val="32"/>
        </w:rPr>
        <w:t>Part</w:t>
      </w:r>
      <w:r>
        <w:rPr>
          <w:rFonts w:ascii="Times New Roman" w:hAnsi="Times New Roman"/>
          <w:b/>
          <w:bCs/>
          <w:sz w:val="32"/>
          <w:szCs w:val="32"/>
        </w:rPr>
        <w:t>-T</w:t>
      </w:r>
      <w:r w:rsidRPr="00F92DDC">
        <w:rPr>
          <w:rFonts w:ascii="Times New Roman" w:hAnsi="Times New Roman"/>
          <w:b/>
          <w:bCs/>
          <w:sz w:val="32"/>
          <w:szCs w:val="32"/>
        </w:rPr>
        <w:t xml:space="preserve">ime Chaplain </w:t>
      </w:r>
    </w:p>
    <w:p w14:paraId="4305FCF3" w14:textId="77777777" w:rsidR="00F92DDC" w:rsidRPr="00F92DDC" w:rsidRDefault="00F92DDC" w:rsidP="00F92DDC">
      <w:pPr>
        <w:spacing w:after="144" w:line="259" w:lineRule="auto"/>
        <w:ind w:left="-5"/>
        <w:rPr>
          <w:rFonts w:ascii="Times New Roman" w:hAnsi="Times New Roman"/>
          <w:b/>
          <w:bCs/>
          <w:sz w:val="28"/>
          <w:szCs w:val="28"/>
        </w:rPr>
      </w:pPr>
      <w:r w:rsidRPr="00F92DDC">
        <w:rPr>
          <w:rFonts w:ascii="Times New Roman" w:hAnsi="Times New Roman"/>
          <w:b/>
          <w:bCs/>
          <w:sz w:val="28"/>
          <w:szCs w:val="28"/>
        </w:rPr>
        <w:t xml:space="preserve">Anglican Church Twente </w:t>
      </w:r>
    </w:p>
    <w:p w14:paraId="57C5C806" w14:textId="6D784472" w:rsidR="00F92DDC" w:rsidRPr="00F92DDC" w:rsidRDefault="00F92DDC" w:rsidP="00F92DDC">
      <w:pPr>
        <w:ind w:left="-5"/>
        <w:rPr>
          <w:rFonts w:ascii="Times New Roman" w:hAnsi="Times New Roman"/>
          <w:sz w:val="24"/>
          <w:szCs w:val="24"/>
        </w:rPr>
      </w:pPr>
      <w:r w:rsidRPr="00F92DDC">
        <w:rPr>
          <w:rFonts w:ascii="Times New Roman" w:hAnsi="Times New Roman"/>
          <w:sz w:val="24"/>
          <w:szCs w:val="24"/>
        </w:rPr>
        <w:t xml:space="preserve">The Anglican Church </w:t>
      </w:r>
      <w:proofErr w:type="spellStart"/>
      <w:r w:rsidRPr="00F92DDC">
        <w:rPr>
          <w:rFonts w:ascii="Times New Roman" w:hAnsi="Times New Roman"/>
          <w:sz w:val="24"/>
          <w:szCs w:val="24"/>
        </w:rPr>
        <w:t>Twente</w:t>
      </w:r>
      <w:proofErr w:type="spellEnd"/>
      <w:r w:rsidRPr="00F92DDC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F92DDC">
        <w:rPr>
          <w:rFonts w:ascii="Times New Roman" w:hAnsi="Times New Roman"/>
          <w:sz w:val="24"/>
          <w:szCs w:val="24"/>
        </w:rPr>
        <w:t>Markelo</w:t>
      </w:r>
      <w:proofErr w:type="spellEnd"/>
      <w:r w:rsidRPr="00F92DDC">
        <w:rPr>
          <w:rFonts w:ascii="Times New Roman" w:hAnsi="Times New Roman"/>
          <w:sz w:val="24"/>
          <w:szCs w:val="24"/>
        </w:rPr>
        <w:t xml:space="preserve">, in the East Netherlands, has a vacancy as from January 2021 for a Part-time Chaplain, who will have a strong liturgical sense, a pastoral heart and a passion for rural ministry. </w:t>
      </w:r>
    </w:p>
    <w:p w14:paraId="39E6B2D7" w14:textId="77777777" w:rsidR="00F92DDC" w:rsidRPr="00F92DDC" w:rsidRDefault="00F92DDC" w:rsidP="00F92DDC">
      <w:pPr>
        <w:ind w:left="-5"/>
        <w:rPr>
          <w:rFonts w:ascii="Times New Roman" w:hAnsi="Times New Roman"/>
          <w:sz w:val="24"/>
          <w:szCs w:val="24"/>
        </w:rPr>
      </w:pPr>
    </w:p>
    <w:p w14:paraId="59976E89" w14:textId="77777777" w:rsidR="00F92DDC" w:rsidRPr="00F92DDC" w:rsidRDefault="00F92DDC" w:rsidP="00F92DDC">
      <w:pPr>
        <w:ind w:left="-5"/>
        <w:rPr>
          <w:rFonts w:ascii="Times New Roman" w:hAnsi="Times New Roman"/>
          <w:sz w:val="24"/>
          <w:szCs w:val="24"/>
        </w:rPr>
      </w:pPr>
      <w:r w:rsidRPr="00F92DDC">
        <w:rPr>
          <w:rFonts w:ascii="Times New Roman" w:hAnsi="Times New Roman"/>
          <w:sz w:val="24"/>
          <w:szCs w:val="24"/>
        </w:rPr>
        <w:t xml:space="preserve">We hope to engage someone with enthusiasm to lead us forward, who is a good communicator and willing to learn some Dutch. </w:t>
      </w:r>
    </w:p>
    <w:p w14:paraId="21786E3D" w14:textId="6267AB75" w:rsidR="00F92DDC" w:rsidRPr="00F92DDC" w:rsidRDefault="00F92DDC" w:rsidP="00F92DDC">
      <w:pPr>
        <w:ind w:left="-5"/>
        <w:rPr>
          <w:rFonts w:ascii="Times New Roman" w:hAnsi="Times New Roman"/>
          <w:sz w:val="24"/>
          <w:szCs w:val="24"/>
        </w:rPr>
      </w:pPr>
      <w:r w:rsidRPr="00F92DDC">
        <w:rPr>
          <w:rFonts w:ascii="Times New Roman" w:hAnsi="Times New Roman"/>
          <w:sz w:val="24"/>
          <w:szCs w:val="24"/>
        </w:rPr>
        <w:t xml:space="preserve">He or she will move to a beautiful part of the Netherlands, to work with a lively, welcoming, all-inclusive congregation. </w:t>
      </w:r>
    </w:p>
    <w:p w14:paraId="3E29A10A" w14:textId="77777777" w:rsidR="00F92DDC" w:rsidRPr="00F92DDC" w:rsidRDefault="00F92DDC" w:rsidP="00F92DDC">
      <w:pPr>
        <w:ind w:left="-5"/>
        <w:rPr>
          <w:rFonts w:ascii="Times New Roman" w:hAnsi="Times New Roman"/>
          <w:sz w:val="24"/>
          <w:szCs w:val="24"/>
        </w:rPr>
      </w:pPr>
    </w:p>
    <w:p w14:paraId="2429E64A" w14:textId="77777777" w:rsidR="00F92DDC" w:rsidRPr="00F92DDC" w:rsidRDefault="00F92DDC" w:rsidP="00F92DDC">
      <w:pPr>
        <w:ind w:left="-5"/>
        <w:rPr>
          <w:rFonts w:ascii="Times New Roman" w:hAnsi="Times New Roman"/>
          <w:sz w:val="24"/>
          <w:szCs w:val="24"/>
        </w:rPr>
      </w:pPr>
      <w:r w:rsidRPr="00F92DDC">
        <w:rPr>
          <w:rFonts w:ascii="Times New Roman" w:hAnsi="Times New Roman"/>
          <w:sz w:val="24"/>
          <w:szCs w:val="24"/>
        </w:rPr>
        <w:t xml:space="preserve">Ideally you are a priest who loves parish ministry, people and preaching, and are seeking a part time post to give you time to enjoy the peace and quiet of the countryside as well as being eager to start a new adventure. </w:t>
      </w:r>
    </w:p>
    <w:p w14:paraId="37EA0AB8" w14:textId="77777777" w:rsidR="00F92DDC" w:rsidRPr="00F92DDC" w:rsidRDefault="00F92DDC" w:rsidP="00F92DDC">
      <w:pPr>
        <w:ind w:left="-5"/>
        <w:rPr>
          <w:rFonts w:ascii="Times New Roman" w:hAnsi="Times New Roman"/>
          <w:sz w:val="24"/>
          <w:szCs w:val="24"/>
        </w:rPr>
      </w:pPr>
    </w:p>
    <w:p w14:paraId="76746D56" w14:textId="5E13C7EF" w:rsidR="00F92DDC" w:rsidRPr="00F92DDC" w:rsidRDefault="00F92DDC" w:rsidP="00F92DDC">
      <w:pPr>
        <w:ind w:left="-5"/>
        <w:rPr>
          <w:rFonts w:ascii="Times New Roman" w:hAnsi="Times New Roman"/>
          <w:sz w:val="24"/>
          <w:szCs w:val="24"/>
        </w:rPr>
      </w:pPr>
      <w:r w:rsidRPr="00F92DDC">
        <w:rPr>
          <w:rFonts w:ascii="Times New Roman" w:hAnsi="Times New Roman"/>
          <w:sz w:val="24"/>
          <w:szCs w:val="24"/>
        </w:rPr>
        <w:t xml:space="preserve">We offer:  </w:t>
      </w:r>
    </w:p>
    <w:p w14:paraId="6B936EE1" w14:textId="77777777" w:rsidR="00F92DDC" w:rsidRPr="00F92DDC" w:rsidRDefault="00F92DDC" w:rsidP="00F92DDC">
      <w:pPr>
        <w:numPr>
          <w:ilvl w:val="0"/>
          <w:numId w:val="28"/>
        </w:numPr>
        <w:spacing w:after="161"/>
        <w:ind w:left="357" w:hanging="357"/>
        <w:rPr>
          <w:rFonts w:ascii="Times New Roman" w:hAnsi="Times New Roman"/>
          <w:sz w:val="24"/>
          <w:szCs w:val="24"/>
        </w:rPr>
      </w:pPr>
      <w:r w:rsidRPr="00F92DDC">
        <w:rPr>
          <w:rFonts w:ascii="Times New Roman" w:hAnsi="Times New Roman"/>
          <w:sz w:val="24"/>
          <w:szCs w:val="24"/>
        </w:rPr>
        <w:t xml:space="preserve">Furnished Housing  </w:t>
      </w:r>
    </w:p>
    <w:p w14:paraId="1211AAA6" w14:textId="77777777" w:rsidR="00F92DDC" w:rsidRPr="00F92DDC" w:rsidRDefault="00F92DDC" w:rsidP="00F92DDC">
      <w:pPr>
        <w:numPr>
          <w:ilvl w:val="0"/>
          <w:numId w:val="28"/>
        </w:numPr>
        <w:spacing w:after="161"/>
        <w:ind w:left="357" w:hanging="357"/>
        <w:rPr>
          <w:rFonts w:ascii="Times New Roman" w:hAnsi="Times New Roman"/>
          <w:sz w:val="24"/>
          <w:szCs w:val="24"/>
        </w:rPr>
      </w:pPr>
      <w:r w:rsidRPr="00F92DDC">
        <w:rPr>
          <w:rFonts w:ascii="Times New Roman" w:hAnsi="Times New Roman"/>
          <w:sz w:val="24"/>
          <w:szCs w:val="24"/>
        </w:rPr>
        <w:t xml:space="preserve">50% stipend (to be discussed and agreed) </w:t>
      </w:r>
    </w:p>
    <w:p w14:paraId="4ACC4DFD" w14:textId="77777777" w:rsidR="00F92DDC" w:rsidRPr="00F92DDC" w:rsidRDefault="00F92DDC" w:rsidP="00F92DDC">
      <w:pPr>
        <w:numPr>
          <w:ilvl w:val="0"/>
          <w:numId w:val="28"/>
        </w:numPr>
        <w:spacing w:after="161"/>
        <w:ind w:left="357" w:hanging="357"/>
        <w:rPr>
          <w:rFonts w:ascii="Times New Roman" w:hAnsi="Times New Roman"/>
          <w:sz w:val="24"/>
          <w:szCs w:val="24"/>
        </w:rPr>
      </w:pPr>
      <w:r w:rsidRPr="00F92DDC">
        <w:rPr>
          <w:rFonts w:ascii="Times New Roman" w:hAnsi="Times New Roman"/>
          <w:sz w:val="24"/>
          <w:szCs w:val="24"/>
        </w:rPr>
        <w:t xml:space="preserve">Beautiful church &amp; surroundings </w:t>
      </w:r>
    </w:p>
    <w:p w14:paraId="1AD8B8C8" w14:textId="77777777" w:rsidR="00F92DDC" w:rsidRPr="00F92DDC" w:rsidRDefault="00F92DDC" w:rsidP="00F92DDC">
      <w:pPr>
        <w:numPr>
          <w:ilvl w:val="0"/>
          <w:numId w:val="28"/>
        </w:numPr>
        <w:spacing w:after="161"/>
        <w:ind w:left="357" w:hanging="357"/>
        <w:rPr>
          <w:rFonts w:ascii="Times New Roman" w:hAnsi="Times New Roman"/>
          <w:sz w:val="24"/>
          <w:szCs w:val="24"/>
        </w:rPr>
      </w:pPr>
      <w:r w:rsidRPr="00F92DDC">
        <w:rPr>
          <w:rFonts w:ascii="Times New Roman" w:hAnsi="Times New Roman"/>
          <w:sz w:val="24"/>
          <w:szCs w:val="24"/>
        </w:rPr>
        <w:t xml:space="preserve">Active Chaplaincy Council </w:t>
      </w:r>
    </w:p>
    <w:p w14:paraId="07358A48" w14:textId="77777777" w:rsidR="00F92DDC" w:rsidRPr="00F92DDC" w:rsidRDefault="00F92DDC" w:rsidP="00F92DDC">
      <w:pPr>
        <w:numPr>
          <w:ilvl w:val="0"/>
          <w:numId w:val="28"/>
        </w:numPr>
        <w:spacing w:after="123"/>
        <w:ind w:left="357" w:hanging="357"/>
        <w:rPr>
          <w:rFonts w:ascii="Times New Roman" w:hAnsi="Times New Roman"/>
          <w:sz w:val="24"/>
          <w:szCs w:val="24"/>
        </w:rPr>
      </w:pPr>
      <w:r w:rsidRPr="00F92DDC">
        <w:rPr>
          <w:rFonts w:ascii="Times New Roman" w:hAnsi="Times New Roman"/>
          <w:sz w:val="24"/>
          <w:szCs w:val="24"/>
        </w:rPr>
        <w:t xml:space="preserve">Support of a Lay Minister (Reader). </w:t>
      </w:r>
    </w:p>
    <w:p w14:paraId="69D3BF88" w14:textId="77777777" w:rsidR="00F92DDC" w:rsidRPr="00F92DDC" w:rsidRDefault="00F92DDC" w:rsidP="00F92DDC">
      <w:pPr>
        <w:spacing w:after="158" w:line="259" w:lineRule="auto"/>
        <w:rPr>
          <w:rFonts w:ascii="Times New Roman" w:hAnsi="Times New Roman"/>
          <w:sz w:val="24"/>
          <w:szCs w:val="24"/>
        </w:rPr>
      </w:pPr>
    </w:p>
    <w:p w14:paraId="2C06936C" w14:textId="180A9A72" w:rsidR="00F92DDC" w:rsidRPr="00F92DDC" w:rsidRDefault="00F92DDC" w:rsidP="00F92DDC">
      <w:pPr>
        <w:spacing w:after="158" w:line="259" w:lineRule="auto"/>
        <w:rPr>
          <w:rFonts w:ascii="Times New Roman" w:hAnsi="Times New Roman"/>
          <w:b/>
          <w:bCs/>
          <w:sz w:val="24"/>
          <w:szCs w:val="24"/>
        </w:rPr>
      </w:pPr>
      <w:r w:rsidRPr="00F92DDC">
        <w:rPr>
          <w:rFonts w:ascii="Times New Roman" w:hAnsi="Times New Roman"/>
          <w:b/>
          <w:bCs/>
          <w:sz w:val="24"/>
          <w:szCs w:val="24"/>
        </w:rPr>
        <w:t xml:space="preserve">For further information and the chaplaincy profile please contact: </w:t>
      </w:r>
    </w:p>
    <w:p w14:paraId="1352509B" w14:textId="77777777" w:rsidR="00F92DDC" w:rsidRPr="00F92DDC" w:rsidRDefault="00F92DDC" w:rsidP="00F92DDC">
      <w:pPr>
        <w:ind w:left="-5"/>
        <w:rPr>
          <w:rFonts w:ascii="Times New Roman" w:hAnsi="Times New Roman"/>
          <w:sz w:val="24"/>
          <w:szCs w:val="24"/>
        </w:rPr>
      </w:pPr>
      <w:r w:rsidRPr="00F92DDC">
        <w:rPr>
          <w:rFonts w:ascii="Times New Roman" w:hAnsi="Times New Roman"/>
          <w:sz w:val="24"/>
          <w:szCs w:val="24"/>
        </w:rPr>
        <w:t xml:space="preserve">The Diocese in Europe Appointments Secretary </w:t>
      </w:r>
    </w:p>
    <w:p w14:paraId="5584B564" w14:textId="2C7938BA" w:rsidR="00F92DDC" w:rsidRPr="00F92DDC" w:rsidRDefault="00F92DDC" w:rsidP="00F92DDC">
      <w:pPr>
        <w:ind w:left="-5"/>
        <w:rPr>
          <w:rFonts w:ascii="Times New Roman" w:hAnsi="Times New Roman"/>
          <w:sz w:val="24"/>
          <w:szCs w:val="24"/>
        </w:rPr>
      </w:pPr>
      <w:r w:rsidRPr="00F92DDC">
        <w:rPr>
          <w:rFonts w:ascii="Times New Roman" w:hAnsi="Times New Roman"/>
          <w:sz w:val="24"/>
          <w:szCs w:val="24"/>
        </w:rPr>
        <w:t xml:space="preserve">E: </w:t>
      </w:r>
      <w:hyperlink r:id="rId8" w:history="1">
        <w:r w:rsidRPr="00F92DDC">
          <w:rPr>
            <w:rStyle w:val="Hyperlink"/>
            <w:rFonts w:ascii="Times New Roman" w:hAnsi="Times New Roman"/>
            <w:sz w:val="24"/>
            <w:szCs w:val="24"/>
          </w:rPr>
          <w:t>europe.appointments@churchofengland.org</w:t>
        </w:r>
      </w:hyperlink>
    </w:p>
    <w:p w14:paraId="6FF3D8B6" w14:textId="77777777" w:rsidR="00F92DDC" w:rsidRPr="00F92DDC" w:rsidRDefault="00F92DDC" w:rsidP="00F92DDC">
      <w:pPr>
        <w:ind w:left="-5"/>
        <w:rPr>
          <w:rFonts w:ascii="Times New Roman" w:hAnsi="Times New Roman"/>
          <w:sz w:val="24"/>
          <w:szCs w:val="24"/>
        </w:rPr>
      </w:pPr>
      <w:r w:rsidRPr="00F92DDC">
        <w:rPr>
          <w:rFonts w:ascii="Times New Roman" w:hAnsi="Times New Roman"/>
          <w:sz w:val="24"/>
          <w:szCs w:val="24"/>
        </w:rPr>
        <w:t xml:space="preserve">T: +32 2 213 7480 </w:t>
      </w:r>
    </w:p>
    <w:p w14:paraId="1E052CA1" w14:textId="77777777" w:rsidR="00F92DDC" w:rsidRPr="00F92DDC" w:rsidRDefault="00F92DDC" w:rsidP="00F92DDC">
      <w:pPr>
        <w:ind w:left="-5"/>
        <w:rPr>
          <w:rFonts w:ascii="Times New Roman" w:hAnsi="Times New Roman"/>
          <w:sz w:val="24"/>
          <w:szCs w:val="24"/>
        </w:rPr>
      </w:pPr>
    </w:p>
    <w:p w14:paraId="78CDAECE" w14:textId="6A1BF1E1" w:rsidR="00F92DDC" w:rsidRDefault="00F92DDC" w:rsidP="00F92DDC">
      <w:pPr>
        <w:ind w:left="-5"/>
        <w:rPr>
          <w:rFonts w:ascii="Times New Roman" w:hAnsi="Times New Roman"/>
          <w:b/>
          <w:bCs/>
          <w:sz w:val="24"/>
          <w:szCs w:val="24"/>
        </w:rPr>
      </w:pPr>
      <w:r w:rsidRPr="00F92DDC">
        <w:rPr>
          <w:rFonts w:ascii="Times New Roman" w:hAnsi="Times New Roman"/>
          <w:b/>
          <w:bCs/>
          <w:sz w:val="24"/>
          <w:szCs w:val="24"/>
        </w:rPr>
        <w:t xml:space="preserve">For questions about the post please contact: </w:t>
      </w:r>
    </w:p>
    <w:p w14:paraId="4D1B3355" w14:textId="77777777" w:rsidR="00F92DDC" w:rsidRPr="00F92DDC" w:rsidRDefault="00F92DDC" w:rsidP="00F92DDC">
      <w:pPr>
        <w:ind w:left="-5"/>
        <w:rPr>
          <w:rFonts w:ascii="Times New Roman" w:hAnsi="Times New Roman"/>
          <w:sz w:val="24"/>
          <w:szCs w:val="24"/>
        </w:rPr>
      </w:pPr>
      <w:bookmarkStart w:id="0" w:name="_GoBack"/>
    </w:p>
    <w:bookmarkEnd w:id="0"/>
    <w:p w14:paraId="05B81C3C" w14:textId="77777777" w:rsidR="00F92DDC" w:rsidRPr="00F92DDC" w:rsidRDefault="00F92DDC" w:rsidP="00F92DDC">
      <w:pPr>
        <w:ind w:left="-5"/>
        <w:rPr>
          <w:rFonts w:ascii="Times New Roman" w:hAnsi="Times New Roman"/>
          <w:sz w:val="24"/>
          <w:szCs w:val="24"/>
        </w:rPr>
      </w:pPr>
      <w:r w:rsidRPr="00F92DDC">
        <w:rPr>
          <w:rFonts w:ascii="Times New Roman" w:hAnsi="Times New Roman"/>
          <w:sz w:val="24"/>
          <w:szCs w:val="24"/>
        </w:rPr>
        <w:t xml:space="preserve">The Archdeacon of North West Europe </w:t>
      </w:r>
    </w:p>
    <w:p w14:paraId="78543CD1" w14:textId="77777777" w:rsidR="00D51C95" w:rsidRDefault="00F92DDC" w:rsidP="00D51C95">
      <w:pPr>
        <w:ind w:left="-5"/>
        <w:rPr>
          <w:rFonts w:ascii="Times New Roman" w:hAnsi="Times New Roman"/>
          <w:sz w:val="24"/>
          <w:szCs w:val="24"/>
        </w:rPr>
      </w:pPr>
      <w:r w:rsidRPr="00F92DDC">
        <w:rPr>
          <w:rFonts w:ascii="Times New Roman" w:hAnsi="Times New Roman"/>
          <w:sz w:val="24"/>
          <w:szCs w:val="24"/>
        </w:rPr>
        <w:t xml:space="preserve">The Venerable </w:t>
      </w:r>
      <w:r w:rsidR="00D51C95">
        <w:rPr>
          <w:rFonts w:ascii="Times New Roman" w:hAnsi="Times New Roman"/>
          <w:sz w:val="24"/>
          <w:szCs w:val="24"/>
        </w:rPr>
        <w:t>Ref. Canon Sam van Leer</w:t>
      </w:r>
    </w:p>
    <w:p w14:paraId="3D57F228" w14:textId="0F64994D" w:rsidR="00F92DDC" w:rsidRPr="00F92DDC" w:rsidRDefault="00D51C95" w:rsidP="00D51C95">
      <w:pPr>
        <w:ind w:lef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samvanleer@europe.anglican.org </w:t>
      </w:r>
    </w:p>
    <w:p w14:paraId="7D7D839C" w14:textId="77777777" w:rsidR="00D51C95" w:rsidRPr="00D51C95" w:rsidRDefault="00D51C95" w:rsidP="00D51C95">
      <w:pPr>
        <w:rPr>
          <w:rFonts w:ascii="Times New Roman" w:hAnsi="Times New Roman"/>
          <w:sz w:val="23"/>
          <w:szCs w:val="23"/>
        </w:rPr>
      </w:pPr>
      <w:r w:rsidRPr="00D51C95">
        <w:rPr>
          <w:rFonts w:ascii="Times New Roman" w:hAnsi="Times New Roman"/>
          <w:sz w:val="23"/>
          <w:szCs w:val="23"/>
        </w:rPr>
        <w:t>Telephone: +31 (0)50 785 0703</w:t>
      </w:r>
    </w:p>
    <w:p w14:paraId="710FA48C" w14:textId="77777777" w:rsidR="00326151" w:rsidRPr="00F92DDC" w:rsidRDefault="00326151">
      <w:pPr>
        <w:rPr>
          <w:rFonts w:ascii="Times New Roman" w:hAnsi="Times New Roman"/>
          <w:sz w:val="23"/>
          <w:szCs w:val="23"/>
        </w:rPr>
      </w:pPr>
    </w:p>
    <w:sectPr w:rsidR="00326151" w:rsidRPr="00F92DDC">
      <w:headerReference w:type="first" r:id="rId9"/>
      <w:footerReference w:type="first" r:id="rId10"/>
      <w:type w:val="continuous"/>
      <w:pgSz w:w="11909" w:h="16834" w:code="9"/>
      <w:pgMar w:top="1080" w:right="1008" w:bottom="1152" w:left="1152" w:header="29" w:footer="2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7AC38" w14:textId="77777777" w:rsidR="009513A7" w:rsidRDefault="009513A7">
      <w:r>
        <w:separator/>
      </w:r>
    </w:p>
  </w:endnote>
  <w:endnote w:type="continuationSeparator" w:id="0">
    <w:p w14:paraId="1B476C30" w14:textId="77777777" w:rsidR="009513A7" w:rsidRDefault="0095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98232" w14:textId="78F7180A" w:rsidR="007B457D" w:rsidRPr="007B457D" w:rsidRDefault="007B457D" w:rsidP="007B457D">
    <w:pPr>
      <w:rPr>
        <w:rFonts w:ascii="Times New Roman" w:hAnsi="Times New Roman"/>
        <w:b/>
        <w:bCs/>
        <w:i/>
        <w:iCs/>
        <w:sz w:val="24"/>
        <w:szCs w:val="24"/>
      </w:rPr>
    </w:pPr>
    <w:r w:rsidRPr="007B457D">
      <w:rPr>
        <w:rFonts w:ascii="Times New Roman" w:hAnsi="Times New Roman"/>
        <w:b/>
        <w:bCs/>
        <w:i/>
        <w:iCs/>
        <w:sz w:val="24"/>
        <w:szCs w:val="24"/>
      </w:rPr>
      <w:t xml:space="preserve">There is a commitment to safeguarding children, young people and vulnerable adults. Safeguarding Policies (vetting and screening) will apply to this post. </w:t>
    </w:r>
  </w:p>
  <w:p w14:paraId="3104A171" w14:textId="77777777" w:rsidR="007B457D" w:rsidRPr="007B457D" w:rsidRDefault="007B457D" w:rsidP="007B457D">
    <w:pPr>
      <w:rPr>
        <w:rFonts w:ascii="Times New Roman" w:hAnsi="Times New Roman"/>
        <w:b/>
        <w:bCs/>
        <w:i/>
        <w:iCs/>
        <w:sz w:val="24"/>
        <w:szCs w:val="24"/>
      </w:rPr>
    </w:pPr>
  </w:p>
  <w:p w14:paraId="19B22766" w14:textId="77777777" w:rsidR="007B457D" w:rsidRPr="007B457D" w:rsidRDefault="007B457D" w:rsidP="007B457D">
    <w:pPr>
      <w:rPr>
        <w:rFonts w:ascii="Times New Roman" w:hAnsi="Times New Roman"/>
        <w:b/>
        <w:bCs/>
        <w:i/>
        <w:iCs/>
        <w:sz w:val="24"/>
        <w:szCs w:val="24"/>
      </w:rPr>
    </w:pPr>
    <w:r w:rsidRPr="007B457D">
      <w:rPr>
        <w:rFonts w:ascii="Times New Roman" w:hAnsi="Times New Roman"/>
        <w:b/>
        <w:bCs/>
        <w:i/>
        <w:iCs/>
        <w:sz w:val="24"/>
        <w:szCs w:val="24"/>
      </w:rPr>
      <w:t>The Diocese in Europe is keen to encourage applications from Women and candidates from BAME backgrounds, who are currently under-represented in senior positions in the Diocese.</w:t>
    </w:r>
  </w:p>
  <w:p w14:paraId="4902CC87" w14:textId="69E45E00" w:rsidR="007B457D" w:rsidRDefault="007B457D">
    <w:pPr>
      <w:pStyle w:val="Footer"/>
    </w:pPr>
  </w:p>
  <w:p w14:paraId="28D4E789" w14:textId="77777777" w:rsidR="009434A3" w:rsidRDefault="009434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862FE" w14:textId="77777777" w:rsidR="009513A7" w:rsidRDefault="009513A7">
      <w:r>
        <w:separator/>
      </w:r>
    </w:p>
  </w:footnote>
  <w:footnote w:type="continuationSeparator" w:id="0">
    <w:p w14:paraId="1529CF62" w14:textId="77777777" w:rsidR="009513A7" w:rsidRDefault="00951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CD4D6" w14:textId="7D84C8D5" w:rsidR="002800E3" w:rsidRDefault="00E134AB">
    <w:pPr>
      <w:pStyle w:val="Header"/>
    </w:pPr>
    <w:r>
      <w:rPr>
        <w:noProof/>
        <w:lang w:val="nl-NL" w:eastAsia="nl-NL"/>
      </w:rPr>
      <w:drawing>
        <wp:inline distT="0" distB="0" distL="0" distR="0" wp14:anchorId="38237E0F" wp14:editId="26EA1718">
          <wp:extent cx="6748780" cy="1790700"/>
          <wp:effectExtent l="0" t="0" r="0" b="0"/>
          <wp:docPr id="1" name="Picture 1" descr="D In E LH Str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 In E LH Str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29"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179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72D35"/>
    <w:multiLevelType w:val="multilevel"/>
    <w:tmpl w:val="9E4EA2E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AD7AAF"/>
    <w:multiLevelType w:val="hybridMultilevel"/>
    <w:tmpl w:val="23C8F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A3C4D"/>
    <w:multiLevelType w:val="multilevel"/>
    <w:tmpl w:val="11D8F64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6BC4CB6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024450"/>
    <w:multiLevelType w:val="singleLevel"/>
    <w:tmpl w:val="01C8AF00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3231E26"/>
    <w:multiLevelType w:val="singleLevel"/>
    <w:tmpl w:val="B7720124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45D4A95"/>
    <w:multiLevelType w:val="hybridMultilevel"/>
    <w:tmpl w:val="9B78B010"/>
    <w:lvl w:ilvl="0" w:tplc="4C1C1D9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B895B75"/>
    <w:multiLevelType w:val="singleLevel"/>
    <w:tmpl w:val="9F9EDD4C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D985007"/>
    <w:multiLevelType w:val="singleLevel"/>
    <w:tmpl w:val="B68247B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34F00CAA"/>
    <w:multiLevelType w:val="singleLevel"/>
    <w:tmpl w:val="FE66271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352F1965"/>
    <w:multiLevelType w:val="hybridMultilevel"/>
    <w:tmpl w:val="50B6CF0A"/>
    <w:lvl w:ilvl="0" w:tplc="E4FE9F72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75859EE"/>
    <w:multiLevelType w:val="singleLevel"/>
    <w:tmpl w:val="707A682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398C015F"/>
    <w:multiLevelType w:val="singleLevel"/>
    <w:tmpl w:val="554CCDD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39FD651F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6CE7D1F"/>
    <w:multiLevelType w:val="singleLevel"/>
    <w:tmpl w:val="C12C6704"/>
    <w:lvl w:ilvl="0">
      <w:start w:val="2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47386F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3C8749F"/>
    <w:multiLevelType w:val="singleLevel"/>
    <w:tmpl w:val="B03EBE5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7" w15:restartNumberingAfterBreak="0">
    <w:nsid w:val="54254A86"/>
    <w:multiLevelType w:val="hybridMultilevel"/>
    <w:tmpl w:val="7EC843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A37A96"/>
    <w:multiLevelType w:val="hybridMultilevel"/>
    <w:tmpl w:val="4002D622"/>
    <w:lvl w:ilvl="0" w:tplc="9412DCC8">
      <w:start w:val="1"/>
      <w:numFmt w:val="bullet"/>
      <w:lvlText w:val="•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B6D7C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D2C61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CCB78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D6967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AE410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E2318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AC061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264BB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C6D7FF8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43210BD"/>
    <w:multiLevelType w:val="singleLevel"/>
    <w:tmpl w:val="A4D4D0B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 w15:restartNumberingAfterBreak="0">
    <w:nsid w:val="6C97247B"/>
    <w:multiLevelType w:val="singleLevel"/>
    <w:tmpl w:val="823A5FA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71650F48"/>
    <w:multiLevelType w:val="singleLevel"/>
    <w:tmpl w:val="C78484D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721150CA"/>
    <w:multiLevelType w:val="singleLevel"/>
    <w:tmpl w:val="48C4F734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</w:abstractNum>
  <w:abstractNum w:abstractNumId="24" w15:restartNumberingAfterBreak="0">
    <w:nsid w:val="78372B41"/>
    <w:multiLevelType w:val="hybridMultilevel"/>
    <w:tmpl w:val="422858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A0A19"/>
    <w:multiLevelType w:val="singleLevel"/>
    <w:tmpl w:val="086A238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7D190E4E"/>
    <w:multiLevelType w:val="singleLevel"/>
    <w:tmpl w:val="D600542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23"/>
  </w:num>
  <w:num w:numId="2">
    <w:abstractNumId w:val="20"/>
  </w:num>
  <w:num w:numId="3">
    <w:abstractNumId w:val="26"/>
  </w:num>
  <w:num w:numId="4">
    <w:abstractNumId w:val="16"/>
  </w:num>
  <w:num w:numId="5">
    <w:abstractNumId w:val="8"/>
  </w:num>
  <w:num w:numId="6">
    <w:abstractNumId w:val="0"/>
  </w:num>
  <w:num w:numId="7">
    <w:abstractNumId w:val="2"/>
  </w:num>
  <w:num w:numId="8">
    <w:abstractNumId w:val="19"/>
  </w:num>
  <w:num w:numId="9">
    <w:abstractNumId w:val="3"/>
  </w:num>
  <w:num w:numId="10">
    <w:abstractNumId w:val="13"/>
  </w:num>
  <w:num w:numId="11">
    <w:abstractNumId w:val="5"/>
  </w:num>
  <w:num w:numId="12">
    <w:abstractNumId w:val="4"/>
  </w:num>
  <w:num w:numId="13">
    <w:abstractNumId w:val="25"/>
  </w:num>
  <w:num w:numId="14">
    <w:abstractNumId w:val="14"/>
  </w:num>
  <w:num w:numId="15">
    <w:abstractNumId w:val="9"/>
  </w:num>
  <w:num w:numId="16">
    <w:abstractNumId w:val="7"/>
  </w:num>
  <w:num w:numId="17">
    <w:abstractNumId w:val="15"/>
  </w:num>
  <w:num w:numId="18">
    <w:abstractNumId w:val="1"/>
  </w:num>
  <w:num w:numId="19">
    <w:abstractNumId w:val="12"/>
  </w:num>
  <w:num w:numId="20">
    <w:abstractNumId w:val="22"/>
  </w:num>
  <w:num w:numId="21">
    <w:abstractNumId w:val="11"/>
  </w:num>
  <w:num w:numId="22">
    <w:abstractNumId w:val="21"/>
  </w:num>
  <w:num w:numId="23">
    <w:abstractNumId w:val="12"/>
    <w:lvlOverride w:ilvl="0">
      <w:startOverride w:val="10"/>
    </w:lvlOverride>
  </w:num>
  <w:num w:numId="24">
    <w:abstractNumId w:val="10"/>
  </w:num>
  <w:num w:numId="25">
    <w:abstractNumId w:val="6"/>
  </w:num>
  <w:num w:numId="26">
    <w:abstractNumId w:val="24"/>
  </w:num>
  <w:num w:numId="27">
    <w:abstractNumId w:val="1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onsecutiveHyphenLimit w:val="28257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EE"/>
    <w:rsid w:val="000227FC"/>
    <w:rsid w:val="00176162"/>
    <w:rsid w:val="002800E3"/>
    <w:rsid w:val="002B6C2A"/>
    <w:rsid w:val="00317425"/>
    <w:rsid w:val="00326151"/>
    <w:rsid w:val="00425654"/>
    <w:rsid w:val="004B07EE"/>
    <w:rsid w:val="006D0187"/>
    <w:rsid w:val="00741C76"/>
    <w:rsid w:val="007B457D"/>
    <w:rsid w:val="007D57FE"/>
    <w:rsid w:val="008669FA"/>
    <w:rsid w:val="008F408E"/>
    <w:rsid w:val="009434A3"/>
    <w:rsid w:val="009513A7"/>
    <w:rsid w:val="009A5BC5"/>
    <w:rsid w:val="00C254D7"/>
    <w:rsid w:val="00C96DAA"/>
    <w:rsid w:val="00D51C95"/>
    <w:rsid w:val="00E134AB"/>
    <w:rsid w:val="00F92DDC"/>
    <w:rsid w:val="00F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AFBE56"/>
  <w15:chartTrackingRefBased/>
  <w15:docId w15:val="{3698D289-2987-4634-96B0-0298C73B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color w:val="00000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Times New Roman" w:hAnsi="Times New Roman"/>
      <w:b/>
      <w:sz w:val="28"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semiHidden/>
    <w:rPr>
      <w:rFonts w:ascii="Times New Roman" w:hAnsi="Times New Roman"/>
      <w:color w:val="000000"/>
      <w:sz w:val="24"/>
      <w:lang w:val="en-US" w:eastAsia="en-US"/>
    </w:rPr>
  </w:style>
  <w:style w:type="paragraph" w:customStyle="1" w:styleId="BodySingle">
    <w:name w:val="Body Single"/>
    <w:rPr>
      <w:rFonts w:ascii="Times New Roman" w:hAnsi="Times New Roman"/>
      <w:color w:val="000000"/>
      <w:sz w:val="24"/>
      <w:lang w:val="en-US" w:eastAsia="en-US"/>
    </w:rPr>
  </w:style>
  <w:style w:type="paragraph" w:customStyle="1" w:styleId="Bullet">
    <w:name w:val="Bullet"/>
    <w:pPr>
      <w:ind w:left="288" w:hanging="288"/>
    </w:pPr>
    <w:rPr>
      <w:rFonts w:ascii="Times New Roman" w:hAnsi="Times New Roman"/>
      <w:color w:val="000000"/>
      <w:sz w:val="24"/>
      <w:lang w:val="en-US" w:eastAsia="en-US"/>
    </w:rPr>
  </w:style>
  <w:style w:type="paragraph" w:customStyle="1" w:styleId="Bullet1">
    <w:name w:val="Bullet 1"/>
    <w:rPr>
      <w:rFonts w:ascii="Times New Roman" w:hAnsi="Times New Roman"/>
      <w:color w:val="000000"/>
      <w:sz w:val="24"/>
      <w:lang w:val="en-US" w:eastAsia="en-US"/>
    </w:rPr>
  </w:style>
  <w:style w:type="paragraph" w:customStyle="1" w:styleId="NumberList">
    <w:name w:val="Number List"/>
    <w:pPr>
      <w:tabs>
        <w:tab w:val="left" w:pos="576"/>
      </w:tabs>
    </w:pPr>
    <w:rPr>
      <w:rFonts w:ascii="Times New Roman" w:hAnsi="Times New Roman"/>
      <w:color w:val="000000"/>
      <w:sz w:val="24"/>
      <w:lang w:val="en-US" w:eastAsia="en-US"/>
    </w:rPr>
  </w:style>
  <w:style w:type="paragraph" w:customStyle="1" w:styleId="Subhead">
    <w:name w:val="Subhead"/>
    <w:rPr>
      <w:rFonts w:ascii="Times New Roman" w:hAnsi="Times New Roman"/>
      <w:b/>
      <w:i/>
      <w:color w:val="000000"/>
      <w:sz w:val="24"/>
      <w:lang w:val="en-US" w:eastAsia="en-US"/>
    </w:rPr>
  </w:style>
  <w:style w:type="paragraph" w:styleId="Title">
    <w:name w:val="Title"/>
    <w:qFormat/>
    <w:pPr>
      <w:jc w:val="center"/>
    </w:pPr>
    <w:rPr>
      <w:rFonts w:ascii="Arial" w:hAnsi="Arial"/>
      <w:b/>
      <w:color w:val="000000"/>
      <w:sz w:val="36"/>
      <w:lang w:val="en-US" w:eastAsia="en-US"/>
    </w:rPr>
  </w:style>
  <w:style w:type="paragraph" w:customStyle="1" w:styleId="Header1">
    <w:name w:val="Header1"/>
    <w:rPr>
      <w:rFonts w:ascii="Times New Roman" w:hAnsi="Times New Roman"/>
      <w:color w:val="000000"/>
      <w:sz w:val="24"/>
      <w:lang w:val="en-US" w:eastAsia="en-US"/>
    </w:rPr>
  </w:style>
  <w:style w:type="paragraph" w:customStyle="1" w:styleId="Footer1">
    <w:name w:val="Footer1"/>
    <w:rPr>
      <w:rFonts w:ascii="Times New Roman" w:hAnsi="Times New Roman"/>
      <w:color w:val="000000"/>
      <w:sz w:val="24"/>
      <w:lang w:val="en-US" w:eastAsia="en-US"/>
    </w:rPr>
  </w:style>
  <w:style w:type="paragraph" w:customStyle="1" w:styleId="finsecsty">
    <w:name w:val="_finsec.sty"/>
    <w:rPr>
      <w:rFonts w:ascii="Times New Roman" w:hAnsi="Times New Roman"/>
      <w:color w:val="000000"/>
      <w:sz w:val="24"/>
      <w:lang w:val="en-US" w:eastAsia="en-U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rPr>
      <w:rFonts w:ascii="Times New Roman" w:hAnsi="Times New Roman"/>
      <w:sz w:val="24"/>
      <w:lang w:val="en-GB"/>
    </w:rPr>
  </w:style>
  <w:style w:type="paragraph" w:styleId="BodyTextIndent">
    <w:name w:val="Body Text Indent"/>
    <w:basedOn w:val="Normal"/>
    <w:semiHidden/>
    <w:pPr>
      <w:ind w:left="720"/>
    </w:pPr>
    <w:rPr>
      <w:rFonts w:ascii="Times New Roman" w:hAnsi="Times New Roman"/>
      <w:sz w:val="28"/>
      <w:lang w:val="en-GB"/>
    </w:rPr>
  </w:style>
  <w:style w:type="paragraph" w:styleId="BodyTextIndent2">
    <w:name w:val="Body Text Indent 2"/>
    <w:basedOn w:val="Normal"/>
    <w:semiHidden/>
    <w:pPr>
      <w:ind w:left="1440"/>
    </w:pPr>
    <w:rPr>
      <w:rFonts w:ascii="Times New Roman" w:hAnsi="Times New Roman"/>
      <w:sz w:val="28"/>
      <w:lang w:val="en-GB"/>
    </w:rPr>
  </w:style>
  <w:style w:type="paragraph" w:styleId="BodyTextIndent3">
    <w:name w:val="Body Text Indent 3"/>
    <w:basedOn w:val="Normal"/>
    <w:semiHidden/>
    <w:pPr>
      <w:ind w:left="720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sz w:val="28"/>
      <w:lang w:val="en-GB"/>
    </w:rPr>
  </w:style>
  <w:style w:type="character" w:customStyle="1" w:styleId="FooterChar">
    <w:name w:val="Footer Char"/>
    <w:link w:val="Footer"/>
    <w:uiPriority w:val="99"/>
    <w:rsid w:val="009434A3"/>
    <w:rPr>
      <w:sz w:val="26"/>
      <w:lang w:val="en-US" w:eastAsia="en-US"/>
    </w:rPr>
  </w:style>
  <w:style w:type="paragraph" w:styleId="NoSpacing">
    <w:name w:val="No Spacing"/>
    <w:basedOn w:val="Normal"/>
    <w:uiPriority w:val="1"/>
    <w:qFormat/>
    <w:rsid w:val="008669FA"/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2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5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pe.appointments@churchofenglan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emplates\AC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6755D-F258-4152-A9D6-3429BC60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ACM template.dot</Template>
  <TotalTime>3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adrian.mumford</dc:creator>
  <cp:keywords/>
  <cp:lastModifiedBy>Jeanet</cp:lastModifiedBy>
  <cp:revision>3</cp:revision>
  <cp:lastPrinted>2006-11-07T12:06:00Z</cp:lastPrinted>
  <dcterms:created xsi:type="dcterms:W3CDTF">2021-07-04T05:58:00Z</dcterms:created>
  <dcterms:modified xsi:type="dcterms:W3CDTF">2021-07-04T05:58:00Z</dcterms:modified>
</cp:coreProperties>
</file>